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ns26="http://schemas.openxmlformats.org/drawingml/2006/lockedCanvas" xmlns:ns25="http://schemas.openxmlformats.org/drawingml/2006/compatibility" xmlns:ns24="http://schemas.openxmlformats.org/officeDocument/2006/bibliography" xmlns:odgm="http://opendope.org/SmartArt/DataHierarchy" xmlns:odi="http://opendope.org/components" xmlns:odq="http://opendope.org/questions" xmlns:odc="http://opendope.org/conditions" xmlns:odx="http://opendope.org/xpaths" xmlns:ns17="urn:schemas-microsoft-com:office:powerpoint" xmlns:w10="urn:schemas-microsoft-com:office:word" xmlns:v="urn:schemas-microsoft-com:vml" xmlns:o="urn:schemas-microsoft-com:office:office" xmlns:ns13="urn:schemas-microsoft-com:office:excel" xmlns:dsp="http://schemas.microsoft.com/office/drawing/2008/diagram" xmlns:ns11="http://schemas.openxmlformats.org/drawingml/2006/spreadsheetDrawing" xmlns:dgm="http://schemas.openxmlformats.org/drawingml/2006/diagram" xmlns:ns8="http://schemas.openxmlformats.org/drawingml/2006/chartDrawing" xmlns:c="http://schemas.openxmlformats.org/drawingml/2006/chart" xmlns:ns6="http://schemas.openxmlformats.org/schemaLibrary/2006/main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70D">
        <w:t xml:space="preserve">  </w:t>
      </w:r>
      <w:r w:rsidR="00AC6DC2">
        <w:t>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4D7500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4D7500">
              <w:rPr>
                <w:b/>
                <w:sz w:val="22"/>
              </w:rPr>
              <w:t>ВОЛОГОДСКОЙ ОБЛАСТИ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4D7500">
              <w:rPr>
                <w:b/>
                <w:sz w:val="22"/>
              </w:rPr>
              <w:t>Вологодской области</w:t>
            </w:r>
            <w:r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4D7500" w:rsidRDefault="004D7500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Некрасова, д.34-А, г. Вологда, 160019</w:t>
            </w:r>
          </w:p>
          <w:p w:rsidR="00E75684" w:rsidRPr="00E75684" w:rsidRDefault="004D7500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Приемная: (817) 254 8920; факс  (817) 254 8920</w:t>
            </w:r>
          </w:p>
          <w:p w:rsidR="00503357" w:rsidRPr="00811E70" w:rsidRDefault="004D7500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rsockanc</w:t>
            </w:r>
            <w:r>
              <w:rPr>
                <w:sz w:val="16"/>
                <w:szCs w:val="16"/>
              </w:rPr>
              <w:t>35@</w:t>
            </w:r>
            <w:r>
              <w:rPr>
                <w:sz w:val="16"/>
                <w:szCs w:val="16"/>
                <w:lang w:val="en-US"/>
              </w:rPr>
              <w:t>rsoc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503357" w:rsidRPr="00C54199" w:rsidRDefault="00FC2266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Content>
                <w:r w:rsidR="004B6B62">
                  <w:rPr>
                    <w:sz w:val="24"/>
                  </w:rPr>
                  <w:t>25.07.2014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Content>
                <w:r w:rsidR="004B6B62">
                  <w:rPr>
                    <w:sz w:val="24"/>
                  </w:rPr>
                  <w:t>2769-1/35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Content/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Content/>
            </w:sdt>
          </w:p>
          <w:p w:rsidR="00811E70" w:rsidRPr="00811E70" w:rsidRDefault="00FC2266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 w:rsidR="004B6B62">
                  <w:rPr>
                    <w:sz w:val="24"/>
                  </w:rPr>
                  <w:t>О рассмотрении обращения</w:t>
                </w:r>
              </w:sdtContent>
            </w:sdt>
          </w:p>
        </w:tc>
        <w:tc>
          <w:tcPr>
            <w:tcW w:w="4927" w:type="dxa"/>
          </w:tcPr>
          <w:p w:rsidR="004A68FF" w:rsidRPr="000D416D" w:rsidRDefault="004A68FF" w:rsidP="006F582E">
            <w:pPr>
              <w:rPr>
                <w:szCs w:val="28"/>
              </w:rPr>
            </w:pPr>
          </w:p>
          <w:p w:rsidR="006F582E" w:rsidRPr="000D416D" w:rsidRDefault="006F582E" w:rsidP="006F582E">
            <w:pPr>
              <w:rPr>
                <w:szCs w:val="28"/>
              </w:rPr>
            </w:pPr>
          </w:p>
          <w:p w:rsidR="006F582E" w:rsidRDefault="00E505CB" w:rsidP="00E50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Гущину Д.А.</w:t>
            </w:r>
          </w:p>
          <w:p w:rsidR="007413E2" w:rsidRDefault="007413E2" w:rsidP="00E505CB">
            <w:pPr>
              <w:jc w:val="center"/>
              <w:rPr>
                <w:szCs w:val="28"/>
              </w:rPr>
            </w:pPr>
          </w:p>
          <w:p w:rsidR="007413E2" w:rsidRPr="00D72CEA" w:rsidRDefault="00D72CEA" w:rsidP="007413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скрыт</w:t>
            </w:r>
          </w:p>
          <w:p w:rsidR="00E505CB" w:rsidRDefault="00E505CB" w:rsidP="00E505CB">
            <w:pPr>
              <w:jc w:val="center"/>
              <w:rPr>
                <w:szCs w:val="28"/>
              </w:rPr>
            </w:pPr>
          </w:p>
          <w:p w:rsidR="00E505CB" w:rsidRPr="00E505CB" w:rsidRDefault="00FC2266" w:rsidP="00E505CB">
            <w:pPr>
              <w:jc w:val="center"/>
              <w:rPr>
                <w:szCs w:val="28"/>
              </w:rPr>
            </w:pPr>
            <w:hyperlink r:id="rId8" w:history="1">
              <w:r w:rsidR="00E505CB" w:rsidRPr="003D11AE">
                <w:rPr>
                  <w:rStyle w:val="aa"/>
                  <w:szCs w:val="28"/>
                </w:rPr>
                <w:t>devis07@mail.ru</w:t>
              </w:r>
            </w:hyperlink>
          </w:p>
          <w:p w:rsidR="006F582E" w:rsidRPr="000D416D" w:rsidRDefault="006F582E" w:rsidP="006F582E">
            <w:pPr>
              <w:rPr>
                <w:szCs w:val="28"/>
              </w:rPr>
            </w:pPr>
          </w:p>
        </w:tc>
      </w:tr>
    </w:tbl>
    <w:p w:rsidR="00C766F8" w:rsidRPr="000D416D" w:rsidRDefault="00C766F8" w:rsidP="006F582E">
      <w:pPr>
        <w:spacing w:after="200" w:line="276" w:lineRule="auto"/>
        <w:jc w:val="center"/>
        <w:rPr>
          <w:szCs w:val="28"/>
        </w:rPr>
      </w:pPr>
    </w:p>
    <w:p w:rsidR="00B056E6" w:rsidRPr="000D416D" w:rsidRDefault="00B056E6" w:rsidP="00B056E6"/>
    <w:p w:rsidR="00B056E6" w:rsidRPr="00E505CB" w:rsidRDefault="00E505CB" w:rsidP="00E505CB">
      <w:pPr>
        <w:jc w:val="center"/>
      </w:pPr>
      <w:r>
        <w:t>Уважаемый Денис Алексеевич!</w:t>
      </w:r>
    </w:p>
    <w:p w:rsidR="00B056E6" w:rsidRPr="000D416D" w:rsidRDefault="00B056E6" w:rsidP="00B056E6"/>
    <w:p w:rsidR="00B056E6" w:rsidRPr="000D416D" w:rsidRDefault="00B056E6" w:rsidP="00B056E6"/>
    <w:p w:rsidR="000D416D" w:rsidRDefault="000D416D" w:rsidP="000D416D">
      <w:pPr>
        <w:ind w:firstLine="708"/>
        <w:jc w:val="both"/>
      </w:pPr>
      <w:r>
        <w:t>Ваше обращение по вопросу работы служб такси в г. Череповце, поступившее в Управление Роскомнадзора по Вологодской области с официального сайта</w:t>
      </w:r>
      <w:r w:rsidR="00AC6DC2">
        <w:t>,</w:t>
      </w:r>
      <w:r>
        <w:t xml:space="preserve"> рассмотрено.</w:t>
      </w:r>
    </w:p>
    <w:p w:rsidR="000D416D" w:rsidRDefault="000D416D" w:rsidP="000D416D">
      <w:pPr>
        <w:ind w:firstLine="708"/>
        <w:jc w:val="both"/>
        <w:rPr>
          <w:szCs w:val="28"/>
        </w:rPr>
      </w:pPr>
      <w:r>
        <w:rPr>
          <w:szCs w:val="28"/>
        </w:rPr>
        <w:t xml:space="preserve">В интересах Роскомнадзора специалистами радиочастотной службы  проведены мероприятия по радиоконтролю в г. Череповце на частоте </w:t>
      </w:r>
      <w:r w:rsidR="00E1470D">
        <w:rPr>
          <w:szCs w:val="28"/>
        </w:rPr>
        <w:t xml:space="preserve">       </w:t>
      </w:r>
      <w:r>
        <w:rPr>
          <w:szCs w:val="28"/>
        </w:rPr>
        <w:t>27,085 МГц.  По результата</w:t>
      </w:r>
      <w:r w:rsidR="00096E58">
        <w:rPr>
          <w:szCs w:val="28"/>
        </w:rPr>
        <w:t xml:space="preserve">м мероприятий работа диспетчерских служб такси, а также излучений в эфире </w:t>
      </w:r>
      <w:r>
        <w:rPr>
          <w:szCs w:val="28"/>
        </w:rPr>
        <w:t xml:space="preserve">на частоте </w:t>
      </w:r>
      <w:r w:rsidR="00E1470D">
        <w:rPr>
          <w:szCs w:val="28"/>
        </w:rPr>
        <w:t xml:space="preserve"> </w:t>
      </w:r>
      <w:r>
        <w:rPr>
          <w:szCs w:val="28"/>
        </w:rPr>
        <w:t>27,085 МГц</w:t>
      </w:r>
      <w:r w:rsidR="00096E58">
        <w:rPr>
          <w:szCs w:val="28"/>
        </w:rPr>
        <w:t xml:space="preserve"> не зафиксировано</w:t>
      </w:r>
      <w:r>
        <w:rPr>
          <w:szCs w:val="28"/>
        </w:rPr>
        <w:t>.</w:t>
      </w:r>
    </w:p>
    <w:p w:rsidR="000D416D" w:rsidRDefault="000D416D" w:rsidP="000D416D">
      <w:pPr>
        <w:ind w:firstLine="708"/>
        <w:jc w:val="both"/>
        <w:rPr>
          <w:szCs w:val="28"/>
        </w:rPr>
      </w:pPr>
      <w:r>
        <w:rPr>
          <w:szCs w:val="28"/>
        </w:rPr>
        <w:t xml:space="preserve">Кроме того, сообщаем Вам, что в результате </w:t>
      </w:r>
      <w:r w:rsidR="00BE0B47">
        <w:rPr>
          <w:szCs w:val="28"/>
        </w:rPr>
        <w:t>вне</w:t>
      </w:r>
      <w:r>
        <w:rPr>
          <w:szCs w:val="28"/>
        </w:rPr>
        <w:t xml:space="preserve">плановых мероприятий по радиоконтролю </w:t>
      </w:r>
      <w:r w:rsidR="007B0703">
        <w:rPr>
          <w:szCs w:val="28"/>
        </w:rPr>
        <w:t xml:space="preserve">на основании письма УМВД России по г. Череповцу </w:t>
      </w:r>
      <w:r>
        <w:rPr>
          <w:szCs w:val="28"/>
        </w:rPr>
        <w:t>филиалом ФГУП «РЧЦ СЗФО» по Вологодской области</w:t>
      </w:r>
      <w:r w:rsidR="00BE0B47">
        <w:rPr>
          <w:szCs w:val="28"/>
        </w:rPr>
        <w:t xml:space="preserve"> </w:t>
      </w:r>
      <w:r>
        <w:rPr>
          <w:szCs w:val="28"/>
        </w:rPr>
        <w:t>выявлены источники неразрешенных излучений – зафиксирована работа базовых станций диспетчерских служб такси</w:t>
      </w:r>
      <w:r w:rsidR="00E1470D">
        <w:rPr>
          <w:szCs w:val="28"/>
        </w:rPr>
        <w:t xml:space="preserve"> СиБи-диапазона</w:t>
      </w:r>
      <w:r>
        <w:rPr>
          <w:szCs w:val="28"/>
        </w:rPr>
        <w:t>. В настоящее время ведется работа по установлению владельцев РЭС, в отношении которых будут проведены внеплановые проверки в рамках полномочий территориального органа Роскомнадзора.</w:t>
      </w:r>
    </w:p>
    <w:p w:rsidR="00CF6EE6" w:rsidRDefault="00CF6EE6" w:rsidP="000D416D">
      <w:pPr>
        <w:ind w:firstLine="708"/>
        <w:jc w:val="both"/>
      </w:pPr>
      <w:r>
        <w:rPr>
          <w:szCs w:val="28"/>
        </w:rPr>
        <w:t>По вопросу работы служб такси Архангельской области Ваше обращение направлено в Управление Роскомнадзора по Архангельской области и Ненецкому автономному округу.</w:t>
      </w:r>
    </w:p>
    <w:p w:rsidR="00B056E6" w:rsidRPr="000D416D" w:rsidRDefault="00B056E6" w:rsidP="00B056E6"/>
    <w:p w:rsidR="00B056E6" w:rsidRPr="000D416D" w:rsidRDefault="00B056E6" w:rsidP="00B056E6"/>
    <w:p w:rsidR="00B056E6" w:rsidRPr="000D416D" w:rsidRDefault="00B056E6" w:rsidP="00B056E6"/>
    <w:p w:rsidR="00AC6DC2" w:rsidRDefault="00AC6DC2" w:rsidP="00722D0F">
      <w:pPr>
        <w:pStyle w:val="a8"/>
        <w:rPr>
          <w:sz w:val="16"/>
          <w:szCs w:val="20"/>
        </w:rPr>
      </w:pPr>
    </w:p>
    <w:p w:rsidR="00722D0F" w:rsidRPr="00B96535" w:rsidRDefault="00722D0F" w:rsidP="00722D0F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482381739"/>
          <w:text/>
        </w:sdtPr>
        <w:sdtContent>
          <w:r>
            <w:rPr>
              <w:sz w:val="16"/>
              <w:szCs w:val="20"/>
            </w:rPr>
            <w:t>Плоскова Л. А.</w:t>
          </w:r>
        </w:sdtContent>
      </w:sdt>
    </w:p>
    <w:p w:rsidR="00722D0F" w:rsidRPr="00D72CEA" w:rsidRDefault="00722D0F" w:rsidP="00722D0F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1848987590"/>
          <w:text/>
        </w:sdtPr>
        <w:sdtContent>
          <w:r>
            <w:rPr>
              <w:sz w:val="16"/>
              <w:szCs w:val="20"/>
            </w:rPr>
            <w:t>(817) 2759580</w:t>
          </w:r>
        </w:sdtContent>
      </w:sdt>
    </w:p>
    <w:tbl>
      <w:tblPr>
        <w:tblStyle w:val="ab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2097"/>
      </w:tblGrid>
      <w:tr w:rsidR="00FC226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C2266" w:rsidRDefault="00FC226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C7784D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C2266" w:rsidRDefault="00C7784D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ой подписью в системе электронного документооборота Роскомнадзора</w:t>
            </w:r>
          </w:p>
        </w:tc>
      </w:tr>
      <w:tr w:rsidR="00FC226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C2266" w:rsidRDefault="00C7784D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C226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C2266" w:rsidRDefault="00C7784D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097" w:type="dxa"/>
            <w:tcBorders>
              <w:top w:val="nil"/>
            </w:tcBorders>
          </w:tcPr>
          <w:p w:rsidR="00FC2266" w:rsidRDefault="00FC226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C7784D">
                  <w:rPr>
                    <w:rFonts w:ascii="Arial Black" w:hAnsi="Arial Black"/>
                    <w:b/>
                    <w:sz w:val="10"/>
                    <w:szCs w:val="10"/>
                  </w:rPr>
                  <w:t>Кренделев Александр Николаевич</w:t>
                </w:r>
              </w:sdtContent>
            </w:sdt>
          </w:p>
        </w:tc>
      </w:tr>
      <w:tr w:rsidR="00FC2266" w:rsidTr="008041F4">
        <w:trPr>
          <w:cantSplit/>
          <w:jc w:val="center"/>
        </w:trPr>
        <w:tc>
          <w:tcPr>
            <w:tcW w:w="988" w:type="dxa"/>
          </w:tcPr>
          <w:p w:rsidR="00FC2266" w:rsidRDefault="00C7784D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097" w:type="dxa"/>
          </w:tcPr>
          <w:p w:rsidR="00FC2266" w:rsidRDefault="00FC226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C7784D">
                  <w:rPr>
                    <w:rFonts w:ascii="Arial Black" w:hAnsi="Arial Black"/>
                    <w:b/>
                    <w:sz w:val="10"/>
                    <w:szCs w:val="10"/>
                  </w:rPr>
                  <w:t>459543866634144985802515</w:t>
                </w:r>
              </w:sdtContent>
            </w:sdt>
          </w:p>
        </w:tc>
      </w:tr>
      <w:tr w:rsidR="00FC2266" w:rsidTr="008041F4">
        <w:trPr>
          <w:cantSplit/>
          <w:jc w:val="center"/>
        </w:trPr>
        <w:tc>
          <w:tcPr>
            <w:tcW w:w="988" w:type="dxa"/>
          </w:tcPr>
          <w:p w:rsidR="00FC2266" w:rsidRDefault="00C7784D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097" w:type="dxa"/>
          </w:tcPr>
          <w:p w:rsidR="00FC2266" w:rsidRDefault="00FC226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Content>
                <w:r w:rsidR="00C7784D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TENSORCA3</w:t>
                </w:r>
              </w:sdtContent>
            </w:sdt>
          </w:p>
        </w:tc>
      </w:tr>
      <w:tr w:rsidR="00FC2266" w:rsidTr="008041F4">
        <w:trPr>
          <w:cantSplit/>
          <w:jc w:val="center"/>
        </w:trPr>
        <w:tc>
          <w:tcPr>
            <w:tcW w:w="988" w:type="dxa"/>
          </w:tcPr>
          <w:p w:rsidR="00FC2266" w:rsidRDefault="00C7784D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097" w:type="dxa"/>
          </w:tcPr>
          <w:p w:rsidR="00FC2266" w:rsidRDefault="00FC226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C7784D">
                  <w:rPr>
                    <w:rFonts w:ascii="Arial Black" w:hAnsi="Arial Black"/>
                    <w:b/>
                    <w:sz w:val="10"/>
                    <w:szCs w:val="10"/>
                  </w:rPr>
                  <w:t>18.07.2014 - 18.07.2015</w:t>
                </w:r>
              </w:sdtContent>
            </w:sdt>
          </w:p>
        </w:tc>
      </w:tr>
    </w:tbl>
    <w:p w:rsidR="00C7784D" w:rsidRDefault="00C7784D"/>
    <w:sectPr w:rsidR="00C7784D" w:rsidSect="00D80E53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4D" w:rsidRDefault="00C7784D" w:rsidP="00F82C4C">
      <w:r>
        <w:separator/>
      </w:r>
    </w:p>
  </w:endnote>
  <w:endnote w:type="continuationSeparator" w:id="0">
    <w:p w:rsidR="00C7784D" w:rsidRDefault="00C7784D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4D" w:rsidRDefault="00C7784D" w:rsidP="00F82C4C">
      <w:r>
        <w:separator/>
      </w:r>
    </w:p>
  </w:footnote>
  <w:footnote w:type="continuationSeparator" w:id="0">
    <w:p w:rsidR="00C7784D" w:rsidRDefault="00C7784D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</w:sdtPr>
    <w:sdtContent>
      <w:p w:rsidR="00D80E53" w:rsidRPr="00D80E53" w:rsidRDefault="00FC2266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D72C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7044D"/>
    <w:rsid w:val="00096E58"/>
    <w:rsid w:val="000D2FCF"/>
    <w:rsid w:val="000D34A0"/>
    <w:rsid w:val="000D416D"/>
    <w:rsid w:val="000E0580"/>
    <w:rsid w:val="00143A97"/>
    <w:rsid w:val="00201C16"/>
    <w:rsid w:val="002412E2"/>
    <w:rsid w:val="00273989"/>
    <w:rsid w:val="002C08D7"/>
    <w:rsid w:val="002D0DF4"/>
    <w:rsid w:val="0032350D"/>
    <w:rsid w:val="003466B3"/>
    <w:rsid w:val="003D6483"/>
    <w:rsid w:val="003F5599"/>
    <w:rsid w:val="004349CF"/>
    <w:rsid w:val="0048743F"/>
    <w:rsid w:val="004A68FF"/>
    <w:rsid w:val="004B6B62"/>
    <w:rsid w:val="004D7500"/>
    <w:rsid w:val="00503357"/>
    <w:rsid w:val="00542643"/>
    <w:rsid w:val="005B1534"/>
    <w:rsid w:val="005F0BBF"/>
    <w:rsid w:val="005F78F8"/>
    <w:rsid w:val="006428ED"/>
    <w:rsid w:val="006647F1"/>
    <w:rsid w:val="00681A4E"/>
    <w:rsid w:val="006F582E"/>
    <w:rsid w:val="0071759A"/>
    <w:rsid w:val="00722D0F"/>
    <w:rsid w:val="007277D3"/>
    <w:rsid w:val="00731C6A"/>
    <w:rsid w:val="007413E2"/>
    <w:rsid w:val="00754CD3"/>
    <w:rsid w:val="00756156"/>
    <w:rsid w:val="007B0703"/>
    <w:rsid w:val="0080082A"/>
    <w:rsid w:val="00811E70"/>
    <w:rsid w:val="00840898"/>
    <w:rsid w:val="0087053A"/>
    <w:rsid w:val="00952271"/>
    <w:rsid w:val="00952D97"/>
    <w:rsid w:val="009A6288"/>
    <w:rsid w:val="009E0AF4"/>
    <w:rsid w:val="00A103F8"/>
    <w:rsid w:val="00AC6DC2"/>
    <w:rsid w:val="00AE7D79"/>
    <w:rsid w:val="00B056E6"/>
    <w:rsid w:val="00B30DA2"/>
    <w:rsid w:val="00B476BA"/>
    <w:rsid w:val="00BA56F2"/>
    <w:rsid w:val="00BE0B47"/>
    <w:rsid w:val="00C50248"/>
    <w:rsid w:val="00C54199"/>
    <w:rsid w:val="00C766F8"/>
    <w:rsid w:val="00C7784D"/>
    <w:rsid w:val="00CF6EE6"/>
    <w:rsid w:val="00D55814"/>
    <w:rsid w:val="00D560A7"/>
    <w:rsid w:val="00D640AD"/>
    <w:rsid w:val="00D72CEA"/>
    <w:rsid w:val="00D80E53"/>
    <w:rsid w:val="00D84BE3"/>
    <w:rsid w:val="00DB15C8"/>
    <w:rsid w:val="00E1470D"/>
    <w:rsid w:val="00E505CB"/>
    <w:rsid w:val="00E6678F"/>
    <w:rsid w:val="00E75684"/>
    <w:rsid w:val="00EC6F5C"/>
    <w:rsid w:val="00F36603"/>
    <w:rsid w:val="00F82C4C"/>
    <w:rsid w:val="00FB3364"/>
    <w:rsid w:val="00FC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s0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170220" w:rsidP="00383508">
          <w:pPr>
            <w:pStyle w:val="D8C06C4B3BC7459E898E25F6C9AB67BF3"/>
          </w:pP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F2010A" w:rsidP="00383508">
          <w:pPr>
            <w:pStyle w:val="F7805A05AD1C4F92AB22DAE28B00E1C61"/>
          </w:pP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F2010A" w:rsidP="00383508">
          <w:pPr>
            <w:pStyle w:val="EF31CF4216A747B9A9681F0910D2A1891"/>
          </w:pP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="00F2010A" w:rsidRDefault="00F2010A" w:rsidP="00383508">
          <w:pPr>
            <w:pStyle w:val="BA34FDEB8B564503B19FD8273E00BA3C1"/>
          </w:pP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="00F2010A" w:rsidRDefault="00F2010A" w:rsidP="00383508">
          <w:pPr>
            <w:pStyle w:val="DCF820F638B24914BA7A9D46CEBC1D541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27AA8"/>
    <w:rsid w:val="0007118E"/>
    <w:rsid w:val="000C4987"/>
    <w:rsid w:val="000D539D"/>
    <w:rsid w:val="00170220"/>
    <w:rsid w:val="00383508"/>
    <w:rsid w:val="003B27FD"/>
    <w:rsid w:val="005120F9"/>
    <w:rsid w:val="0056487D"/>
    <w:rsid w:val="005954F9"/>
    <w:rsid w:val="00627B16"/>
    <w:rsid w:val="00655F67"/>
    <w:rsid w:val="006B3E19"/>
    <w:rsid w:val="00795E6C"/>
    <w:rsid w:val="007B669B"/>
    <w:rsid w:val="009428B8"/>
    <w:rsid w:val="0098440F"/>
    <w:rsid w:val="009D7CC4"/>
    <w:rsid w:val="00BD1345"/>
    <w:rsid w:val="00BD6D5C"/>
    <w:rsid w:val="00BE181E"/>
    <w:rsid w:val="00BF7A2E"/>
    <w:rsid w:val="00C17D77"/>
    <w:rsid w:val="00C352B1"/>
    <w:rsid w:val="00C72C66"/>
    <w:rsid w:val="00C761DA"/>
    <w:rsid w:val="00CD3B9D"/>
    <w:rsid w:val="00D05EC9"/>
    <w:rsid w:val="00D24C32"/>
    <w:rsid w:val="00D53100"/>
    <w:rsid w:val="00DB345A"/>
    <w:rsid w:val="00E42261"/>
    <w:rsid w:val="00F2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508"/>
    <w:rPr>
      <w:color w:val="808080"/>
    </w:rPr>
  </w:style>
  <w:style w:type="paragraph" w:customStyle="1" w:styleId="C9ABDAD8EC0040C78DFF76FC8ACDD7D9">
    <w:name w:val="C9ABDAD8EC0040C78DFF76FC8ACDD7D9"/>
    <w:rsid w:val="00C761DA"/>
  </w:style>
  <w:style w:type="paragraph" w:customStyle="1" w:styleId="A39E33030A0846B88715D2B7516F0040">
    <w:name w:val="A39E33030A0846B88715D2B7516F0040"/>
    <w:rsid w:val="00C761DA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383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383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383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383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383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40AF403E7AC4A0EAE768CC7104B4AA5">
    <w:name w:val="840AF403E7AC4A0EAE768CC7104B4AA5"/>
    <w:rsid w:val="00383508"/>
  </w:style>
  <w:style w:type="paragraph" w:customStyle="1" w:styleId="890938B9AA4E482897E67DC6E8372432">
    <w:name w:val="890938B9AA4E482897E67DC6E8372432"/>
    <w:rsid w:val="00383508"/>
  </w:style>
  <w:style w:type="paragraph" w:customStyle="1" w:styleId="8B4823C5C0E04C10A0D88051A4FB02FA">
    <w:name w:val="8B4823C5C0E04C10A0D88051A4FB02FA"/>
    <w:rsid w:val="003835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3E7729C-736D-4E04-8022-744483AA626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3</cp:revision>
  <dcterms:created xsi:type="dcterms:W3CDTF">2014-07-25T14:10:00Z</dcterms:created>
  <dcterms:modified xsi:type="dcterms:W3CDTF">2014-07-28T16:45:00Z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